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762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43001-124/2021</w:t>
            </w:r>
            <w:r w:rsidR="009C4034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762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762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762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7620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Preplastitev R3-711/9017, Rače-Šikole na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stacionaži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od 4485 m do 5608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C4034" w:rsidRPr="009C4034" w:rsidRDefault="009C403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</w:rPr>
      </w:pPr>
      <w:r w:rsidRPr="009C4034">
        <w:rPr>
          <w:rFonts w:ascii="Tahoma" w:hAnsi="Tahoma" w:cs="Tahoma"/>
          <w:b/>
          <w:color w:val="333333"/>
        </w:rPr>
        <w:t xml:space="preserve">JN003992/2021-W01 - D-74/21; Preplastitev R3-711/9017, Rače-Šikole na </w:t>
      </w:r>
      <w:proofErr w:type="spellStart"/>
      <w:r w:rsidRPr="009C4034">
        <w:rPr>
          <w:rFonts w:ascii="Tahoma" w:hAnsi="Tahoma" w:cs="Tahoma"/>
          <w:b/>
          <w:color w:val="333333"/>
        </w:rPr>
        <w:t>stacionaži</w:t>
      </w:r>
      <w:proofErr w:type="spellEnd"/>
      <w:r w:rsidRPr="009C4034">
        <w:rPr>
          <w:rFonts w:ascii="Tahoma" w:hAnsi="Tahoma" w:cs="Tahoma"/>
          <w:b/>
          <w:color w:val="333333"/>
        </w:rPr>
        <w:t xml:space="preserve"> od 4485 m do 5608 m, datum objave: 15.06.2021</w:t>
      </w:r>
    </w:p>
    <w:p w:rsidR="009C4034" w:rsidRPr="009C4034" w:rsidRDefault="009C4034" w:rsidP="009C4034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1"/>
          <w:szCs w:val="21"/>
          <w:lang w:eastAsia="sl-SI"/>
        </w:rPr>
      </w:pPr>
      <w:r w:rsidRPr="009C4034">
        <w:rPr>
          <w:rFonts w:ascii="Tahoma" w:hAnsi="Tahoma" w:cs="Tahoma"/>
          <w:b/>
          <w:bCs/>
          <w:color w:val="333333"/>
          <w:sz w:val="21"/>
          <w:szCs w:val="21"/>
          <w:lang w:eastAsia="sl-SI"/>
        </w:rPr>
        <w:t xml:space="preserve">Datum prejema: 23.06.2021   12:24 </w:t>
      </w:r>
    </w:p>
    <w:p w:rsidR="009C4034" w:rsidRPr="009C4034" w:rsidRDefault="009C403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</w:rPr>
      </w:pPr>
    </w:p>
    <w:p w:rsidR="009C4034" w:rsidRPr="009C4034" w:rsidRDefault="009C403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</w:rPr>
      </w:pPr>
    </w:p>
    <w:p w:rsidR="009C4034" w:rsidRPr="009C4034" w:rsidRDefault="009C4034" w:rsidP="00E813F4">
      <w:pPr>
        <w:pStyle w:val="BodyText2"/>
        <w:widowControl w:val="0"/>
        <w:spacing w:line="254" w:lineRule="atLeast"/>
        <w:rPr>
          <w:rFonts w:ascii="Tahoma" w:hAnsi="Tahoma" w:cs="Tahoma"/>
          <w:sz w:val="22"/>
        </w:rPr>
      </w:pPr>
      <w:r w:rsidRPr="009C4034">
        <w:rPr>
          <w:rFonts w:ascii="Tahoma" w:hAnsi="Tahoma" w:cs="Tahoma"/>
          <w:color w:val="333333"/>
          <w:sz w:val="18"/>
          <w:szCs w:val="18"/>
        </w:rPr>
        <w:t xml:space="preserve">Pozdravljeni </w:t>
      </w:r>
      <w:r w:rsidRPr="009C4034">
        <w:rPr>
          <w:rFonts w:ascii="Tahoma" w:hAnsi="Tahoma" w:cs="Tahoma"/>
          <w:color w:val="333333"/>
          <w:sz w:val="18"/>
          <w:szCs w:val="18"/>
        </w:rPr>
        <w:br/>
        <w:t>Ali se lahko kot referenca šteje tudi rekonstrukcija ceste.</w:t>
      </w:r>
    </w:p>
    <w:p w:rsidR="00E813F4" w:rsidRPr="00A9293C" w:rsidRDefault="00E813F4" w:rsidP="009C4034">
      <w:pPr>
        <w:widowControl w:val="0"/>
        <w:spacing w:before="60" w:line="254" w:lineRule="atLeast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A0C4D" w:rsidRPr="00A9293C" w:rsidRDefault="005A0C4D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162FF6" w:rsidP="00162FF6">
      <w:pPr>
        <w:widowControl w:val="0"/>
        <w:spacing w:before="60" w:line="254" w:lineRule="atLeast"/>
        <w:jc w:val="both"/>
        <w:rPr>
          <w:sz w:val="22"/>
        </w:rPr>
      </w:pPr>
      <w:bookmarkStart w:id="0" w:name="_GoBack"/>
      <w:r>
        <w:rPr>
          <w:sz w:val="22"/>
        </w:rPr>
        <w:t>Da, kot referenca se šteje tudi rekonstrukcija ceste. Ponudniki morajo izkazati referenčne posle na državni ali lokalni cesti v zadnjih desetih letih pred rokom za oddajo ponudbe kot je navedeno Navodilih za pripravo ponudbe,  tč. 3.1.3.4 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bookmarkEnd w:id="0"/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0F" w:rsidRDefault="00002D0F">
      <w:r>
        <w:separator/>
      </w:r>
    </w:p>
  </w:endnote>
  <w:endnote w:type="continuationSeparator" w:id="0">
    <w:p w:rsidR="00002D0F" w:rsidRDefault="0000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0A" w:rsidRDefault="00576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A0C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7620A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620A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620A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0F" w:rsidRDefault="00002D0F">
      <w:r>
        <w:separator/>
      </w:r>
    </w:p>
  </w:footnote>
  <w:footnote w:type="continuationSeparator" w:id="0">
    <w:p w:rsidR="00002D0F" w:rsidRDefault="0000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0A" w:rsidRDefault="00576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0A" w:rsidRDefault="00576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7620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A"/>
    <w:rsid w:val="00002D0F"/>
    <w:rsid w:val="000646A9"/>
    <w:rsid w:val="00162FF6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7620A"/>
    <w:rsid w:val="005A0C4D"/>
    <w:rsid w:val="00634B0D"/>
    <w:rsid w:val="00637BE6"/>
    <w:rsid w:val="009B1FD9"/>
    <w:rsid w:val="009C4034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706A87"/>
  <w15:chartTrackingRefBased/>
  <w15:docId w15:val="{FC18DE56-1C6F-4B82-A71F-097754A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9C4034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C4034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2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31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8900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740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98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2021-07-02T06:51:00Z</cp:lastPrinted>
  <dcterms:created xsi:type="dcterms:W3CDTF">2021-06-28T05:19:00Z</dcterms:created>
  <dcterms:modified xsi:type="dcterms:W3CDTF">2021-07-02T06:51:00Z</dcterms:modified>
</cp:coreProperties>
</file>